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D7AB" w14:textId="77777777" w:rsidR="00C20F4E" w:rsidRPr="003D5D3A" w:rsidRDefault="00E36F02" w:rsidP="00515BD4">
      <w:pPr>
        <w:spacing w:before="0" w:after="0" w:line="240" w:lineRule="exact"/>
        <w:ind w:left="0" w:firstLine="0"/>
        <w:rPr>
          <w:b/>
          <w:color w:val="FFFFFF"/>
        </w:rPr>
      </w:pPr>
      <w:r>
        <w:rPr>
          <w:noProof/>
          <w:lang w:eastAsia="pl-PL"/>
        </w:rPr>
        <w:pict w14:anchorId="734902C8">
          <v:line id="Łącznik prosty 5" o:spid="_x0000_s1027" style="position:absolute;flip:y;z-index:1;visibility:visible" from="110pt,-56.05pt" to="110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" strokecolor="#4579b8" strokeweight=".25pt"/>
        </w:pict>
      </w:r>
      <w:r w:rsidR="00C20F4E">
        <w:rPr>
          <w:b/>
          <w:noProof/>
          <w:color w:val="FFFFFF"/>
          <w:lang w:eastAsia="pl-PL"/>
        </w:rPr>
        <w:t>.</w:t>
      </w:r>
    </w:p>
    <w:p w14:paraId="79C192EF" w14:textId="77777777" w:rsidR="00C20F4E" w:rsidRDefault="00C20F4E" w:rsidP="00515BD4">
      <w:pPr>
        <w:spacing w:before="0" w:after="0" w:line="240" w:lineRule="exact"/>
        <w:ind w:left="0" w:firstLine="0"/>
        <w:rPr>
          <w:b/>
        </w:rPr>
      </w:pPr>
    </w:p>
    <w:p w14:paraId="4183A707" w14:textId="73AD68A9" w:rsidR="00CC5DCA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Nr sprawy KG.272.02.0</w:t>
      </w:r>
      <w:r w:rsidR="00090680" w:rsidRPr="00A971A0">
        <w:rPr>
          <w:sz w:val="22"/>
        </w:rPr>
        <w:t>4.01</w:t>
      </w:r>
      <w:r w:rsidRPr="00A971A0">
        <w:rPr>
          <w:sz w:val="22"/>
        </w:rPr>
        <w:t>.202</w:t>
      </w:r>
      <w:r w:rsidR="0056166E">
        <w:rPr>
          <w:sz w:val="22"/>
        </w:rPr>
        <w:t>2</w:t>
      </w:r>
    </w:p>
    <w:p w14:paraId="3D597E31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122ED689" w14:textId="72ABA15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 </w:t>
      </w:r>
    </w:p>
    <w:p w14:paraId="29E8F50D" w14:textId="77777777" w:rsidR="00C20F4E" w:rsidRDefault="00C20F4E" w:rsidP="00515BD4">
      <w:pPr>
        <w:spacing w:before="0" w:after="0" w:line="240" w:lineRule="exact"/>
        <w:ind w:left="0" w:firstLine="0"/>
      </w:pPr>
    </w:p>
    <w:p w14:paraId="690DBECC" w14:textId="77777777" w:rsidR="00C20F4E" w:rsidRPr="009F154E" w:rsidRDefault="00C20F4E" w:rsidP="009F154E">
      <w:pPr>
        <w:spacing w:before="0" w:after="0" w:line="240" w:lineRule="exact"/>
        <w:ind w:left="0" w:firstLine="0"/>
        <w:jc w:val="center"/>
        <w:rPr>
          <w:b/>
          <w:sz w:val="24"/>
          <w:szCs w:val="24"/>
          <w:u w:val="single"/>
        </w:rPr>
      </w:pPr>
      <w:r w:rsidRPr="009F154E">
        <w:rPr>
          <w:b/>
          <w:sz w:val="24"/>
          <w:szCs w:val="24"/>
          <w:u w:val="single"/>
        </w:rPr>
        <w:t>INFORMACJA Z OTWARCIA OFERT</w:t>
      </w:r>
    </w:p>
    <w:p w14:paraId="4F5D9876" w14:textId="77777777" w:rsidR="00C20F4E" w:rsidRDefault="00C20F4E" w:rsidP="00515BD4">
      <w:pPr>
        <w:spacing w:before="0" w:after="0" w:line="240" w:lineRule="exact"/>
        <w:ind w:left="0" w:firstLine="0"/>
      </w:pPr>
    </w:p>
    <w:p w14:paraId="2F75A6FA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54AEC67A" w14:textId="2D4AF3BF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Nazwa i adres Zamawiającego:</w:t>
      </w:r>
    </w:p>
    <w:p w14:paraId="50010778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52885591" w14:textId="1EE393A7" w:rsidR="00C20F4E" w:rsidRPr="00A971A0" w:rsidRDefault="00C20F4E" w:rsidP="00A971A0">
      <w:pPr>
        <w:spacing w:before="0" w:after="0" w:line="240" w:lineRule="exact"/>
        <w:ind w:left="0" w:firstLine="0"/>
        <w:jc w:val="both"/>
        <w:rPr>
          <w:sz w:val="22"/>
        </w:rPr>
      </w:pPr>
      <w:r w:rsidRPr="00A971A0">
        <w:rPr>
          <w:sz w:val="22"/>
        </w:rPr>
        <w:t>Gmina Miejska Kraków z siedzibą w Krakowie, 31-004 Kraków, pl. Wszystkich Świę</w:t>
      </w:r>
      <w:r w:rsidR="00A971A0">
        <w:rPr>
          <w:sz w:val="22"/>
        </w:rPr>
        <w:t>tych 3-4,</w:t>
      </w:r>
      <w:r w:rsidR="00A971A0">
        <w:rPr>
          <w:sz w:val="22"/>
        </w:rPr>
        <w:br/>
      </w:r>
      <w:r w:rsidRPr="00A971A0">
        <w:rPr>
          <w:sz w:val="22"/>
        </w:rPr>
        <w:t xml:space="preserve">NIP: 676 101 37 17, Regon 351554353, reprezentowana przez mgr Marcina Dębskiego – Dyrektora Zespołu Szkół i Placówek pn. „Centrum dla Niewidomych i Słabowidzących” w Krakowie, 30-319 Kraków, ul. Tyniecka 6, działającego na podstawie Pełnomocnictwa Nr </w:t>
      </w:r>
      <w:r w:rsidR="0056166E" w:rsidRPr="00FE0008">
        <w:rPr>
          <w:bCs/>
          <w:sz w:val="22"/>
        </w:rPr>
        <w:t>448/2020 Prezydenta Miasta Krakowa z</w:t>
      </w:r>
      <w:r w:rsidR="002B351D">
        <w:rPr>
          <w:bCs/>
          <w:sz w:val="22"/>
        </w:rPr>
        <w:t> </w:t>
      </w:r>
      <w:bookmarkStart w:id="0" w:name="_GoBack"/>
      <w:bookmarkEnd w:id="0"/>
      <w:r w:rsidR="0056166E" w:rsidRPr="00FE0008">
        <w:rPr>
          <w:bCs/>
          <w:sz w:val="22"/>
        </w:rPr>
        <w:t>dnia 29.07.2020 r</w:t>
      </w:r>
      <w:r w:rsidRPr="00A971A0">
        <w:rPr>
          <w:sz w:val="22"/>
        </w:rPr>
        <w:t xml:space="preserve">. </w:t>
      </w:r>
    </w:p>
    <w:p w14:paraId="534786BF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7A093CE0" w14:textId="29758E97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Postępowanie o udzielenie zamówienia publicznego na </w:t>
      </w:r>
      <w:r w:rsidR="00A971A0" w:rsidRPr="00A971A0">
        <w:rPr>
          <w:b/>
          <w:sz w:val="22"/>
        </w:rPr>
        <w:t>Sukcesywną dostawę</w:t>
      </w:r>
      <w:r w:rsidR="00606871" w:rsidRPr="00A971A0">
        <w:rPr>
          <w:b/>
          <w:sz w:val="22"/>
        </w:rPr>
        <w:t xml:space="preserve"> artykułów żywnościowych dla ZSIP CNS w Krakowie, ul. Tyniecka 6 </w:t>
      </w:r>
      <w:r w:rsidR="00A971A0">
        <w:rPr>
          <w:sz w:val="22"/>
        </w:rPr>
        <w:t>–</w:t>
      </w:r>
      <w:r w:rsidR="00606871" w:rsidRPr="00A971A0">
        <w:rPr>
          <w:sz w:val="22"/>
        </w:rPr>
        <w:t xml:space="preserve"> </w:t>
      </w:r>
      <w:r w:rsidR="00A971A0" w:rsidRPr="00CC5DCA">
        <w:rPr>
          <w:b/>
          <w:bCs/>
          <w:color w:val="0000FF"/>
          <w:sz w:val="22"/>
        </w:rPr>
        <w:t>Różne art. s</w:t>
      </w:r>
      <w:r w:rsidR="00606871" w:rsidRPr="00CC5DCA">
        <w:rPr>
          <w:b/>
          <w:bCs/>
          <w:color w:val="0000FF"/>
          <w:sz w:val="22"/>
        </w:rPr>
        <w:t>pożywcze</w:t>
      </w:r>
    </w:p>
    <w:p w14:paraId="4F71685E" w14:textId="77777777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</w:p>
    <w:p w14:paraId="4CBDB5E4" w14:textId="2ED3CE32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Postępowanie o udzielenie zamówienia jest prowadzone zgodnie z regulaminem udzielania zamówień</w:t>
      </w:r>
      <w:r w:rsidR="00E3723D">
        <w:rPr>
          <w:sz w:val="22"/>
        </w:rPr>
        <w:t xml:space="preserve"> </w:t>
      </w:r>
      <w:r w:rsidR="00E3723D" w:rsidRPr="000D0E50">
        <w:rPr>
          <w:sz w:val="22"/>
        </w:rPr>
        <w:t>publicznych o wartości poniżej</w:t>
      </w:r>
      <w:r w:rsidR="00E3723D" w:rsidRPr="00A971A0">
        <w:rPr>
          <w:sz w:val="22"/>
        </w:rPr>
        <w:t xml:space="preserve"> </w:t>
      </w:r>
      <w:r w:rsidRPr="00A971A0">
        <w:rPr>
          <w:sz w:val="22"/>
        </w:rPr>
        <w:t>kwoty 130 000 złotych.</w:t>
      </w:r>
    </w:p>
    <w:p w14:paraId="24F7BA35" w14:textId="77777777" w:rsidR="00C20F4E" w:rsidRDefault="00C20F4E" w:rsidP="00515BD4">
      <w:pPr>
        <w:spacing w:before="0" w:after="0" w:line="240" w:lineRule="exact"/>
        <w:ind w:left="0" w:firstLine="0"/>
      </w:pPr>
    </w:p>
    <w:p w14:paraId="4EAF3694" w14:textId="77777777" w:rsidR="00C20F4E" w:rsidRPr="00A971A0" w:rsidRDefault="00C20F4E" w:rsidP="002A7A33">
      <w:pPr>
        <w:rPr>
          <w:sz w:val="22"/>
        </w:rPr>
      </w:pPr>
      <w:r w:rsidRPr="00A971A0">
        <w:rPr>
          <w:sz w:val="22"/>
        </w:rPr>
        <w:t>Oferty złożyli: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040"/>
        <w:gridCol w:w="2880"/>
      </w:tblGrid>
      <w:tr w:rsidR="00C20F4E" w:rsidRPr="00A971A0" w14:paraId="0C038BA2" w14:textId="77777777" w:rsidTr="00A971A0">
        <w:trPr>
          <w:cantSplit/>
          <w:trHeight w:val="976"/>
        </w:trPr>
        <w:tc>
          <w:tcPr>
            <w:tcW w:w="1330" w:type="dxa"/>
            <w:vAlign w:val="center"/>
          </w:tcPr>
          <w:p w14:paraId="556AEC36" w14:textId="77777777" w:rsid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</w:p>
          <w:p w14:paraId="32CDB5DD" w14:textId="07013C17" w:rsidR="00C20F4E" w:rsidRPr="00A971A0" w:rsidRDefault="00C20F4E" w:rsidP="00982826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oferty</w:t>
            </w:r>
          </w:p>
        </w:tc>
        <w:tc>
          <w:tcPr>
            <w:tcW w:w="5040" w:type="dxa"/>
            <w:vAlign w:val="center"/>
          </w:tcPr>
          <w:p w14:paraId="0FF16EED" w14:textId="77777777" w:rsid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Firma (nazwa) lub nazwisko</w:t>
            </w:r>
          </w:p>
          <w:p w14:paraId="18C6C0EB" w14:textId="5AC343E5" w:rsidR="00C20F4E" w:rsidRP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oraz </w:t>
            </w:r>
            <w:r w:rsidR="00C20F4E" w:rsidRPr="00A971A0">
              <w:rPr>
                <w:sz w:val="22"/>
              </w:rPr>
              <w:t>adres wykonawcy</w:t>
            </w:r>
          </w:p>
        </w:tc>
        <w:tc>
          <w:tcPr>
            <w:tcW w:w="2880" w:type="dxa"/>
            <w:vAlign w:val="center"/>
          </w:tcPr>
          <w:p w14:paraId="1BE3C4D9" w14:textId="77777777" w:rsidR="00C20F4E" w:rsidRPr="00A971A0" w:rsidRDefault="00C20F4E" w:rsidP="00982826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Kwota brutto / uwagi</w:t>
            </w:r>
          </w:p>
        </w:tc>
      </w:tr>
      <w:tr w:rsidR="00C20F4E" w:rsidRPr="00A971A0" w14:paraId="5461DCBA" w14:textId="77777777" w:rsidTr="00C37989">
        <w:trPr>
          <w:cantSplit/>
          <w:trHeight w:val="779"/>
        </w:trPr>
        <w:tc>
          <w:tcPr>
            <w:tcW w:w="1330" w:type="dxa"/>
            <w:vAlign w:val="center"/>
          </w:tcPr>
          <w:p w14:paraId="7F106E4F" w14:textId="77777777" w:rsidR="00C20F4E" w:rsidRPr="00A971A0" w:rsidRDefault="00C20F4E" w:rsidP="00A971A0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1</w:t>
            </w:r>
          </w:p>
        </w:tc>
        <w:tc>
          <w:tcPr>
            <w:tcW w:w="5040" w:type="dxa"/>
            <w:vAlign w:val="center"/>
          </w:tcPr>
          <w:p w14:paraId="3BB60C4E" w14:textId="20AE8DA9" w:rsidR="00C20F4E" w:rsidRPr="00D1440C" w:rsidRDefault="00D1440C" w:rsidP="00D1440C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C37989">
              <w:rPr>
                <w:rFonts w:ascii="Lato" w:hAnsi="Lato"/>
                <w:sz w:val="22"/>
                <w:szCs w:val="22"/>
                <w:lang w:eastAsia="en-US"/>
              </w:rPr>
              <w:t>BRAK OFERT</w:t>
            </w:r>
          </w:p>
        </w:tc>
        <w:tc>
          <w:tcPr>
            <w:tcW w:w="2880" w:type="dxa"/>
            <w:vAlign w:val="center"/>
          </w:tcPr>
          <w:p w14:paraId="5202E6EC" w14:textId="2D05BDD5" w:rsidR="00C20F4E" w:rsidRPr="00D1440C" w:rsidRDefault="00C37989" w:rsidP="00840BD6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>
              <w:rPr>
                <w:rFonts w:ascii="Lato" w:hAnsi="Lato"/>
                <w:sz w:val="22"/>
                <w:szCs w:val="22"/>
                <w:lang w:eastAsia="en-US"/>
              </w:rPr>
              <w:t>–</w:t>
            </w:r>
          </w:p>
        </w:tc>
      </w:tr>
    </w:tbl>
    <w:p w14:paraId="1E09E45B" w14:textId="77777777" w:rsidR="00C20F4E" w:rsidRPr="00222863" w:rsidRDefault="00C20F4E" w:rsidP="002A7A33">
      <w:pPr>
        <w:rPr>
          <w:rFonts w:ascii="Tahoma" w:hAnsi="Tahoma"/>
        </w:rPr>
      </w:pPr>
    </w:p>
    <w:p w14:paraId="7C8A4C06" w14:textId="77777777" w:rsidR="00C20F4E" w:rsidRPr="00A971A0" w:rsidRDefault="00C20F4E" w:rsidP="00840BD6">
      <w:pPr>
        <w:ind w:left="0" w:firstLine="0"/>
        <w:jc w:val="both"/>
        <w:rPr>
          <w:sz w:val="22"/>
        </w:rPr>
      </w:pPr>
      <w:r w:rsidRPr="00A971A0">
        <w:rPr>
          <w:sz w:val="22"/>
        </w:rPr>
        <w:t xml:space="preserve">Zamawiający posiada wystarczające środki na realizację zamówienia. </w:t>
      </w:r>
    </w:p>
    <w:p w14:paraId="15E0FCA5" w14:textId="006A774C" w:rsidR="00C20F4E" w:rsidRPr="007E1929" w:rsidRDefault="00C20F4E" w:rsidP="007E1929">
      <w:pPr>
        <w:ind w:left="0" w:firstLine="0"/>
        <w:jc w:val="both"/>
        <w:rPr>
          <w:sz w:val="22"/>
        </w:rPr>
      </w:pPr>
      <w:r w:rsidRPr="00A971A0">
        <w:rPr>
          <w:sz w:val="22"/>
        </w:rPr>
        <w:t>Termin wykonania zamó</w:t>
      </w:r>
      <w:r w:rsidR="008730D5" w:rsidRPr="00A971A0">
        <w:rPr>
          <w:sz w:val="22"/>
        </w:rPr>
        <w:t>wienia 01.01.202</w:t>
      </w:r>
      <w:r w:rsidR="00756738">
        <w:rPr>
          <w:sz w:val="22"/>
        </w:rPr>
        <w:t>3</w:t>
      </w:r>
      <w:r w:rsidR="008730D5" w:rsidRPr="00A971A0">
        <w:rPr>
          <w:sz w:val="22"/>
        </w:rPr>
        <w:t xml:space="preserve"> – 31.12.202</w:t>
      </w:r>
      <w:r w:rsidR="00756738">
        <w:rPr>
          <w:sz w:val="22"/>
        </w:rPr>
        <w:t>3</w:t>
      </w:r>
      <w:r w:rsidRPr="00A971A0">
        <w:rPr>
          <w:sz w:val="22"/>
        </w:rPr>
        <w:t xml:space="preserve"> r.</w:t>
      </w:r>
    </w:p>
    <w:sectPr w:rsidR="00C20F4E" w:rsidRPr="007E1929" w:rsidSect="00AC3D01">
      <w:headerReference w:type="first" r:id="rId7"/>
      <w:footerReference w:type="first" r:id="rId8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D2147" w14:textId="77777777" w:rsidR="00E36F02" w:rsidRDefault="00E36F02" w:rsidP="00A57D52">
      <w:r>
        <w:separator/>
      </w:r>
    </w:p>
  </w:endnote>
  <w:endnote w:type="continuationSeparator" w:id="0">
    <w:p w14:paraId="1BAAB639" w14:textId="77777777" w:rsidR="00E36F02" w:rsidRDefault="00E36F02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CE">
    <w:altName w:val="Calibri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E1F4" w14:textId="77777777" w:rsidR="00C20F4E" w:rsidRPr="0024263C" w:rsidRDefault="00C20F4E" w:rsidP="00F23FB0">
    <w:pPr>
      <w:spacing w:before="20" w:after="20"/>
      <w:ind w:left="0" w:firstLine="0"/>
      <w:rPr>
        <w:b/>
        <w:sz w:val="6"/>
        <w:szCs w:val="14"/>
      </w:rPr>
    </w:pPr>
  </w:p>
  <w:p w14:paraId="4F3D03AA" w14:textId="77777777" w:rsidR="00C20F4E" w:rsidRPr="0024263C" w:rsidRDefault="00C20F4E" w:rsidP="005C1727">
    <w:pPr>
      <w:spacing w:before="20" w:after="20"/>
      <w:ind w:left="0" w:firstLine="0"/>
      <w:rPr>
        <w:b/>
        <w:sz w:val="6"/>
        <w:szCs w:val="14"/>
      </w:rPr>
    </w:pPr>
  </w:p>
  <w:p w14:paraId="72C2692C" w14:textId="77777777" w:rsidR="00C20F4E" w:rsidRPr="0024263C" w:rsidRDefault="00C20F4E" w:rsidP="005C1727">
    <w:pPr>
      <w:tabs>
        <w:tab w:val="left" w:pos="8080"/>
      </w:tabs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Zespó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Szkó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i Placówek pn. „Centrum dla Niewidomych i S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>abowidz</w:t>
    </w:r>
    <w:r w:rsidRPr="0024263C">
      <w:rPr>
        <w:rFonts w:ascii="Lato CE" w:hAnsi="Lato CE"/>
        <w:b/>
        <w:color w:val="00579C"/>
        <w:sz w:val="18"/>
        <w:szCs w:val="18"/>
      </w:rPr>
      <w:t>ą</w:t>
    </w:r>
    <w:r w:rsidRPr="0024263C">
      <w:rPr>
        <w:b/>
        <w:color w:val="00579C"/>
        <w:sz w:val="18"/>
        <w:szCs w:val="18"/>
      </w:rPr>
      <w:t>cych” w Krakowie</w:t>
    </w:r>
    <w:r w:rsidRPr="0024263C">
      <w:rPr>
        <w:b/>
        <w:color w:val="00579C"/>
        <w:sz w:val="18"/>
        <w:szCs w:val="18"/>
      </w:rPr>
      <w:tab/>
    </w:r>
  </w:p>
  <w:p w14:paraId="2749A3B7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 xml:space="preserve">tel. +48 12 266 66 80, +48 12 267 </w:t>
    </w:r>
    <w:r>
      <w:rPr>
        <w:color w:val="00579C"/>
        <w:sz w:val="18"/>
        <w:szCs w:val="18"/>
      </w:rPr>
      <w:t>44 20</w:t>
    </w:r>
  </w:p>
  <w:p w14:paraId="4F1A5828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smartTag w:uri="urn:schemas-microsoft-com:office:smarttags" w:element="PersonName">
      <w:smartTag w:uri="urn:schemas-microsoft-com:office:smarttags" w:element="PersonName">
        <w:r w:rsidRPr="0024263C">
          <w:rPr>
            <w:color w:val="00579C"/>
            <w:sz w:val="18"/>
            <w:szCs w:val="18"/>
          </w:rPr>
          <w:t>centrum@blind.k</w:t>
        </w:r>
      </w:smartTag>
      <w:r w:rsidRPr="0024263C">
        <w:rPr>
          <w:color w:val="00579C"/>
          <w:sz w:val="18"/>
          <w:szCs w:val="18"/>
        </w:rPr>
        <w:t>rakow.pl</w:t>
      </w:r>
    </w:smartTag>
  </w:p>
  <w:p w14:paraId="40B4C49B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>30-319 Kraków, ul. Tyniecka 6</w:t>
    </w:r>
  </w:p>
  <w:p w14:paraId="71E7527C" w14:textId="77777777" w:rsidR="00C20F4E" w:rsidRPr="0024263C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www.blind.krakow.pl</w:t>
    </w:r>
  </w:p>
  <w:p w14:paraId="525459A1" w14:textId="77777777" w:rsidR="00C20F4E" w:rsidRPr="003775BA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068A0" w14:textId="77777777" w:rsidR="00E36F02" w:rsidRDefault="00E36F02" w:rsidP="00A57D52">
      <w:r>
        <w:separator/>
      </w:r>
    </w:p>
  </w:footnote>
  <w:footnote w:type="continuationSeparator" w:id="0">
    <w:p w14:paraId="4A5780C8" w14:textId="77777777" w:rsidR="00E36F02" w:rsidRDefault="00E36F02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2A46" w14:textId="45698785" w:rsidR="00C20F4E" w:rsidRPr="0024263C" w:rsidRDefault="00E36F0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pict w14:anchorId="66A198A4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17.35pt;margin-top:40.1pt;width:158.8pt;height:142.85pt;z-index:1;visibility:visible;mso-wrap-distance-top:3.6pt;mso-wrap-distance-bottom:3.6pt" stroked="f">
          <v:textbox style="mso-next-textbox:#Pole tekstowe 2;mso-fit-shape-to-text:t">
            <w:txbxContent>
              <w:p w14:paraId="52F58945" w14:textId="77777777" w:rsidR="00C20F4E" w:rsidRDefault="00E36F02" w:rsidP="005C1727">
                <w:pPr>
                  <w:spacing w:before="0" w:after="0"/>
                  <w:jc w:val="both"/>
                </w:pPr>
                <w:r>
                  <w:rPr>
                    <w:noProof/>
                    <w:lang w:eastAsia="pl-PL"/>
                  </w:rPr>
                  <w:pict w14:anchorId="1F8158D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logo centrum 2019 wzorzec" style="width:58.5pt;height:59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pl-PL"/>
      </w:rPr>
      <w:pict w14:anchorId="6069B946">
        <v:shape id="Obraz 1" o:spid="_x0000_i1027" type="#_x0000_t75" style="width:180.75pt;height:83.25pt;visibility:visible">
          <v:imagedata r:id="rId2" o:title=""/>
        </v:shape>
      </w:pict>
    </w:r>
    <w:r w:rsidR="00C20F4E">
      <w:tab/>
    </w:r>
    <w:r w:rsidR="00C20F4E" w:rsidRPr="0024263C">
      <w:rPr>
        <w:szCs w:val="20"/>
      </w:rPr>
      <w:t xml:space="preserve">Kraków, </w:t>
    </w:r>
    <w:r w:rsidR="00B71A80">
      <w:rPr>
        <w:szCs w:val="20"/>
      </w:rPr>
      <w:t>1</w:t>
    </w:r>
    <w:r w:rsidR="0056166E">
      <w:rPr>
        <w:szCs w:val="20"/>
      </w:rPr>
      <w:t>4</w:t>
    </w:r>
    <w:r w:rsidR="00C20F4E">
      <w:rPr>
        <w:szCs w:val="20"/>
      </w:rPr>
      <w:t xml:space="preserve"> grudnia 202</w:t>
    </w:r>
    <w:r w:rsidR="0056166E">
      <w:rPr>
        <w:szCs w:val="20"/>
      </w:rPr>
      <w:t>2</w:t>
    </w:r>
    <w:r w:rsidR="00C20F4E" w:rsidRPr="0024263C">
      <w:rPr>
        <w:szCs w:val="20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57B31"/>
    <w:multiLevelType w:val="hybridMultilevel"/>
    <w:tmpl w:val="B6BCBBFE"/>
    <w:lvl w:ilvl="0" w:tplc="C4265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2E9"/>
    <w:rsid w:val="0001519B"/>
    <w:rsid w:val="00027CC7"/>
    <w:rsid w:val="00033A37"/>
    <w:rsid w:val="00041D40"/>
    <w:rsid w:val="000446A5"/>
    <w:rsid w:val="00055404"/>
    <w:rsid w:val="00063447"/>
    <w:rsid w:val="00074AEF"/>
    <w:rsid w:val="0007632D"/>
    <w:rsid w:val="00076A42"/>
    <w:rsid w:val="00090680"/>
    <w:rsid w:val="000A2F7E"/>
    <w:rsid w:val="000A72AE"/>
    <w:rsid w:val="000D0A3A"/>
    <w:rsid w:val="000F5DA5"/>
    <w:rsid w:val="000F7ED0"/>
    <w:rsid w:val="00100E44"/>
    <w:rsid w:val="001153B8"/>
    <w:rsid w:val="0013662A"/>
    <w:rsid w:val="0013729D"/>
    <w:rsid w:val="00155930"/>
    <w:rsid w:val="00164008"/>
    <w:rsid w:val="00166A80"/>
    <w:rsid w:val="001723D0"/>
    <w:rsid w:val="00175DC4"/>
    <w:rsid w:val="001907C7"/>
    <w:rsid w:val="00191274"/>
    <w:rsid w:val="001A07B2"/>
    <w:rsid w:val="001A6408"/>
    <w:rsid w:val="001A6B6E"/>
    <w:rsid w:val="001C0071"/>
    <w:rsid w:val="001C16A1"/>
    <w:rsid w:val="001C17EF"/>
    <w:rsid w:val="001C21E4"/>
    <w:rsid w:val="001D4EFC"/>
    <w:rsid w:val="001E187D"/>
    <w:rsid w:val="001F3648"/>
    <w:rsid w:val="001F4143"/>
    <w:rsid w:val="001F7A87"/>
    <w:rsid w:val="00212D3F"/>
    <w:rsid w:val="00222863"/>
    <w:rsid w:val="002259E5"/>
    <w:rsid w:val="00227BB6"/>
    <w:rsid w:val="00230949"/>
    <w:rsid w:val="00234FF1"/>
    <w:rsid w:val="0023581E"/>
    <w:rsid w:val="0024263C"/>
    <w:rsid w:val="00251E3C"/>
    <w:rsid w:val="002521F3"/>
    <w:rsid w:val="0025583D"/>
    <w:rsid w:val="00263C32"/>
    <w:rsid w:val="0027490E"/>
    <w:rsid w:val="0029271D"/>
    <w:rsid w:val="002943F5"/>
    <w:rsid w:val="00295A56"/>
    <w:rsid w:val="002A7A33"/>
    <w:rsid w:val="002B28F1"/>
    <w:rsid w:val="002B351D"/>
    <w:rsid w:val="002C1E2F"/>
    <w:rsid w:val="002C687F"/>
    <w:rsid w:val="002D158E"/>
    <w:rsid w:val="002D690D"/>
    <w:rsid w:val="002E312C"/>
    <w:rsid w:val="00305F28"/>
    <w:rsid w:val="003178DF"/>
    <w:rsid w:val="00321968"/>
    <w:rsid w:val="0032598B"/>
    <w:rsid w:val="003266AC"/>
    <w:rsid w:val="00336DE9"/>
    <w:rsid w:val="0033744E"/>
    <w:rsid w:val="00340043"/>
    <w:rsid w:val="00347DCB"/>
    <w:rsid w:val="003508E0"/>
    <w:rsid w:val="00350C85"/>
    <w:rsid w:val="00355D3A"/>
    <w:rsid w:val="00360586"/>
    <w:rsid w:val="003722BF"/>
    <w:rsid w:val="003775BA"/>
    <w:rsid w:val="00380541"/>
    <w:rsid w:val="00384D23"/>
    <w:rsid w:val="003919AA"/>
    <w:rsid w:val="003946B9"/>
    <w:rsid w:val="00397C47"/>
    <w:rsid w:val="003A0CDE"/>
    <w:rsid w:val="003A37EE"/>
    <w:rsid w:val="003B51A9"/>
    <w:rsid w:val="003D5D3A"/>
    <w:rsid w:val="003E21AE"/>
    <w:rsid w:val="003E55A6"/>
    <w:rsid w:val="003E75EB"/>
    <w:rsid w:val="003F4457"/>
    <w:rsid w:val="004008BC"/>
    <w:rsid w:val="004059CC"/>
    <w:rsid w:val="00411D42"/>
    <w:rsid w:val="0045110B"/>
    <w:rsid w:val="0045317B"/>
    <w:rsid w:val="00471D1F"/>
    <w:rsid w:val="0048290E"/>
    <w:rsid w:val="004906C6"/>
    <w:rsid w:val="00492C1A"/>
    <w:rsid w:val="004A77F1"/>
    <w:rsid w:val="004B4053"/>
    <w:rsid w:val="004B59B9"/>
    <w:rsid w:val="004B6C3B"/>
    <w:rsid w:val="004E4F66"/>
    <w:rsid w:val="004E5C48"/>
    <w:rsid w:val="004F68A5"/>
    <w:rsid w:val="005046F8"/>
    <w:rsid w:val="00512C32"/>
    <w:rsid w:val="00514CA6"/>
    <w:rsid w:val="00515BD4"/>
    <w:rsid w:val="00516A43"/>
    <w:rsid w:val="005177F3"/>
    <w:rsid w:val="00522A72"/>
    <w:rsid w:val="005234F6"/>
    <w:rsid w:val="005408B1"/>
    <w:rsid w:val="00546B54"/>
    <w:rsid w:val="0056166E"/>
    <w:rsid w:val="00564876"/>
    <w:rsid w:val="00564A45"/>
    <w:rsid w:val="00573F26"/>
    <w:rsid w:val="0059168D"/>
    <w:rsid w:val="0059697A"/>
    <w:rsid w:val="005A0FDB"/>
    <w:rsid w:val="005B45D8"/>
    <w:rsid w:val="005C1727"/>
    <w:rsid w:val="005D3FA9"/>
    <w:rsid w:val="005D5FBF"/>
    <w:rsid w:val="005F2718"/>
    <w:rsid w:val="005F3FFC"/>
    <w:rsid w:val="006048B6"/>
    <w:rsid w:val="00606871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7CAD"/>
    <w:rsid w:val="006C4FF3"/>
    <w:rsid w:val="006C69FF"/>
    <w:rsid w:val="006D3C19"/>
    <w:rsid w:val="006E22E5"/>
    <w:rsid w:val="006E4914"/>
    <w:rsid w:val="006F3AE5"/>
    <w:rsid w:val="007021B6"/>
    <w:rsid w:val="00707272"/>
    <w:rsid w:val="00723E74"/>
    <w:rsid w:val="0072446B"/>
    <w:rsid w:val="00731B78"/>
    <w:rsid w:val="00756738"/>
    <w:rsid w:val="00772864"/>
    <w:rsid w:val="00774770"/>
    <w:rsid w:val="00776FEB"/>
    <w:rsid w:val="007771C2"/>
    <w:rsid w:val="007838E2"/>
    <w:rsid w:val="007917D9"/>
    <w:rsid w:val="00796354"/>
    <w:rsid w:val="007A6957"/>
    <w:rsid w:val="007C302D"/>
    <w:rsid w:val="007C45DA"/>
    <w:rsid w:val="007C6480"/>
    <w:rsid w:val="007C6A8F"/>
    <w:rsid w:val="007D6417"/>
    <w:rsid w:val="007E0F82"/>
    <w:rsid w:val="007E1929"/>
    <w:rsid w:val="007E4339"/>
    <w:rsid w:val="007E5219"/>
    <w:rsid w:val="007F5F69"/>
    <w:rsid w:val="007F622F"/>
    <w:rsid w:val="00804E42"/>
    <w:rsid w:val="00813B39"/>
    <w:rsid w:val="008161B2"/>
    <w:rsid w:val="0082690B"/>
    <w:rsid w:val="0083195B"/>
    <w:rsid w:val="00833F12"/>
    <w:rsid w:val="00837E00"/>
    <w:rsid w:val="00840BD6"/>
    <w:rsid w:val="00864E8C"/>
    <w:rsid w:val="00865A70"/>
    <w:rsid w:val="008730D5"/>
    <w:rsid w:val="00875432"/>
    <w:rsid w:val="00881615"/>
    <w:rsid w:val="0089055C"/>
    <w:rsid w:val="00895B91"/>
    <w:rsid w:val="00895DC9"/>
    <w:rsid w:val="00897C04"/>
    <w:rsid w:val="008A3BCD"/>
    <w:rsid w:val="008A5911"/>
    <w:rsid w:val="008A6EE0"/>
    <w:rsid w:val="008B006B"/>
    <w:rsid w:val="008D0F83"/>
    <w:rsid w:val="008D4EB3"/>
    <w:rsid w:val="008E0500"/>
    <w:rsid w:val="008E7D61"/>
    <w:rsid w:val="008F4EF9"/>
    <w:rsid w:val="008F554B"/>
    <w:rsid w:val="00900B4F"/>
    <w:rsid w:val="009044A6"/>
    <w:rsid w:val="00911C68"/>
    <w:rsid w:val="00912462"/>
    <w:rsid w:val="00914C77"/>
    <w:rsid w:val="00920B70"/>
    <w:rsid w:val="00922DEA"/>
    <w:rsid w:val="00931E2E"/>
    <w:rsid w:val="00945F17"/>
    <w:rsid w:val="00952083"/>
    <w:rsid w:val="00954BB4"/>
    <w:rsid w:val="00965C0E"/>
    <w:rsid w:val="00982826"/>
    <w:rsid w:val="0099513E"/>
    <w:rsid w:val="009A6A59"/>
    <w:rsid w:val="009A6B67"/>
    <w:rsid w:val="009B57A4"/>
    <w:rsid w:val="009C32E9"/>
    <w:rsid w:val="009C7B3D"/>
    <w:rsid w:val="009D1B71"/>
    <w:rsid w:val="009D32CC"/>
    <w:rsid w:val="009E72F4"/>
    <w:rsid w:val="009F154E"/>
    <w:rsid w:val="00A07F5D"/>
    <w:rsid w:val="00A2237E"/>
    <w:rsid w:val="00A23FA8"/>
    <w:rsid w:val="00A30BA2"/>
    <w:rsid w:val="00A37935"/>
    <w:rsid w:val="00A470C6"/>
    <w:rsid w:val="00A53844"/>
    <w:rsid w:val="00A56353"/>
    <w:rsid w:val="00A57D52"/>
    <w:rsid w:val="00A60FFC"/>
    <w:rsid w:val="00A77ECC"/>
    <w:rsid w:val="00A80BB5"/>
    <w:rsid w:val="00A870E7"/>
    <w:rsid w:val="00A906CB"/>
    <w:rsid w:val="00A93AE1"/>
    <w:rsid w:val="00A971A0"/>
    <w:rsid w:val="00A9762A"/>
    <w:rsid w:val="00AA224B"/>
    <w:rsid w:val="00AA5621"/>
    <w:rsid w:val="00AA6CD9"/>
    <w:rsid w:val="00AB76EA"/>
    <w:rsid w:val="00AC14B4"/>
    <w:rsid w:val="00AC3D01"/>
    <w:rsid w:val="00AF030A"/>
    <w:rsid w:val="00AF10E4"/>
    <w:rsid w:val="00AF38A9"/>
    <w:rsid w:val="00AF6293"/>
    <w:rsid w:val="00B00CA5"/>
    <w:rsid w:val="00B0268A"/>
    <w:rsid w:val="00B0384E"/>
    <w:rsid w:val="00B05AB7"/>
    <w:rsid w:val="00B24CA2"/>
    <w:rsid w:val="00B36000"/>
    <w:rsid w:val="00B52471"/>
    <w:rsid w:val="00B600E1"/>
    <w:rsid w:val="00B667EA"/>
    <w:rsid w:val="00B71A80"/>
    <w:rsid w:val="00B81936"/>
    <w:rsid w:val="00B82A5B"/>
    <w:rsid w:val="00B87318"/>
    <w:rsid w:val="00B94867"/>
    <w:rsid w:val="00B9496C"/>
    <w:rsid w:val="00BC6B8F"/>
    <w:rsid w:val="00BE4302"/>
    <w:rsid w:val="00BF3EB5"/>
    <w:rsid w:val="00C044EA"/>
    <w:rsid w:val="00C05C7C"/>
    <w:rsid w:val="00C06EAA"/>
    <w:rsid w:val="00C20F4E"/>
    <w:rsid w:val="00C219D7"/>
    <w:rsid w:val="00C37989"/>
    <w:rsid w:val="00C429C1"/>
    <w:rsid w:val="00C53492"/>
    <w:rsid w:val="00C626A7"/>
    <w:rsid w:val="00C73A56"/>
    <w:rsid w:val="00C86681"/>
    <w:rsid w:val="00C877D2"/>
    <w:rsid w:val="00C92881"/>
    <w:rsid w:val="00C93215"/>
    <w:rsid w:val="00CC5DCA"/>
    <w:rsid w:val="00CE2629"/>
    <w:rsid w:val="00CE75B0"/>
    <w:rsid w:val="00CF15B7"/>
    <w:rsid w:val="00D01B36"/>
    <w:rsid w:val="00D051D0"/>
    <w:rsid w:val="00D1440C"/>
    <w:rsid w:val="00D22717"/>
    <w:rsid w:val="00D33443"/>
    <w:rsid w:val="00D36A31"/>
    <w:rsid w:val="00D52D5D"/>
    <w:rsid w:val="00D60481"/>
    <w:rsid w:val="00D63A0B"/>
    <w:rsid w:val="00D666DC"/>
    <w:rsid w:val="00D7110A"/>
    <w:rsid w:val="00D75423"/>
    <w:rsid w:val="00D76A1C"/>
    <w:rsid w:val="00D77F93"/>
    <w:rsid w:val="00D917C1"/>
    <w:rsid w:val="00DA5860"/>
    <w:rsid w:val="00DB1EDA"/>
    <w:rsid w:val="00DB2F02"/>
    <w:rsid w:val="00DB387F"/>
    <w:rsid w:val="00DB38DD"/>
    <w:rsid w:val="00DD4A13"/>
    <w:rsid w:val="00DE7571"/>
    <w:rsid w:val="00DF1F2E"/>
    <w:rsid w:val="00DF2475"/>
    <w:rsid w:val="00DF7FB0"/>
    <w:rsid w:val="00E165E8"/>
    <w:rsid w:val="00E34A2C"/>
    <w:rsid w:val="00E36F02"/>
    <w:rsid w:val="00E3723D"/>
    <w:rsid w:val="00E40F96"/>
    <w:rsid w:val="00E431CB"/>
    <w:rsid w:val="00E458AB"/>
    <w:rsid w:val="00E4758F"/>
    <w:rsid w:val="00E51BAC"/>
    <w:rsid w:val="00E543F3"/>
    <w:rsid w:val="00E5627F"/>
    <w:rsid w:val="00E6259A"/>
    <w:rsid w:val="00E745EC"/>
    <w:rsid w:val="00E83A07"/>
    <w:rsid w:val="00E92131"/>
    <w:rsid w:val="00EB1AB8"/>
    <w:rsid w:val="00EB2740"/>
    <w:rsid w:val="00EC624F"/>
    <w:rsid w:val="00ED130B"/>
    <w:rsid w:val="00ED6312"/>
    <w:rsid w:val="00EF24FD"/>
    <w:rsid w:val="00F12E13"/>
    <w:rsid w:val="00F143A6"/>
    <w:rsid w:val="00F161F8"/>
    <w:rsid w:val="00F23FB0"/>
    <w:rsid w:val="00F24AA3"/>
    <w:rsid w:val="00F35BD2"/>
    <w:rsid w:val="00F50F19"/>
    <w:rsid w:val="00F52B20"/>
    <w:rsid w:val="00F56D11"/>
    <w:rsid w:val="00F66074"/>
    <w:rsid w:val="00F80DFB"/>
    <w:rsid w:val="00F93288"/>
    <w:rsid w:val="00FC57C1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99D08A1"/>
  <w15:docId w15:val="{5C0FC264-3A1F-4C21-809A-9911FE35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qFormat/>
    <w:rsid w:val="00515BD4"/>
    <w:pPr>
      <w:spacing w:before="120" w:after="40"/>
      <w:ind w:left="992" w:hanging="992"/>
    </w:pPr>
    <w:rPr>
      <w:rFonts w:ascii="Lato" w:hAnsi="Lato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1D1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1D1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1D1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1D1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471D1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471D1F"/>
    <w:rPr>
      <w:rFonts w:ascii="Cambria" w:hAnsi="Cambria" w:cs="Times New Roman"/>
      <w:b/>
      <w:bCs/>
      <w:color w:val="4F81BD"/>
      <w:sz w:val="20"/>
    </w:rPr>
  </w:style>
  <w:style w:type="paragraph" w:styleId="Nagwek">
    <w:name w:val="header"/>
    <w:basedOn w:val="Normalny"/>
    <w:link w:val="Nagwek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57D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7D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471D1F"/>
    <w:pPr>
      <w:jc w:val="both"/>
    </w:pPr>
    <w:rPr>
      <w:rFonts w:ascii="Lato" w:hAnsi="Lato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471D1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471D1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ipercze">
    <w:name w:val="Hyperlink"/>
    <w:uiPriority w:val="99"/>
    <w:rsid w:val="003E55A6"/>
    <w:rPr>
      <w:rFonts w:cs="Times New Roman"/>
      <w:color w:val="0563C1"/>
      <w:u w:val="single"/>
    </w:rPr>
  </w:style>
  <w:style w:type="character" w:customStyle="1" w:styleId="BodyTextChar">
    <w:name w:val="Body Text Char"/>
    <w:aliases w:val="Znak Char"/>
    <w:uiPriority w:val="99"/>
    <w:locked/>
    <w:rsid w:val="003E55A6"/>
  </w:style>
  <w:style w:type="paragraph" w:styleId="Tekstpodstawowy">
    <w:name w:val="Body Text"/>
    <w:aliases w:val="Znak"/>
    <w:basedOn w:val="Normalny"/>
    <w:link w:val="TekstpodstawowyZnak"/>
    <w:uiPriority w:val="99"/>
    <w:rsid w:val="003E55A6"/>
    <w:pPr>
      <w:spacing w:before="0" w:after="0"/>
      <w:ind w:left="0" w:firstLine="0"/>
      <w:jc w:val="both"/>
    </w:pPr>
    <w:rPr>
      <w:rFonts w:ascii="Calibri" w:hAnsi="Calibri"/>
      <w:szCs w:val="20"/>
      <w:lang w:eastAsia="pl-PL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locked/>
    <w:rsid w:val="008A6EE0"/>
    <w:rPr>
      <w:rFonts w:ascii="Lato" w:hAnsi="Lato" w:cs="Times New Roman"/>
      <w:sz w:val="20"/>
      <w:lang w:eastAsia="en-US"/>
    </w:rPr>
  </w:style>
  <w:style w:type="character" w:customStyle="1" w:styleId="TekstpodstawowyZnak1">
    <w:name w:val="Tekst podstawowy Znak1"/>
    <w:uiPriority w:val="99"/>
    <w:semiHidden/>
    <w:rsid w:val="003E55A6"/>
    <w:rPr>
      <w:rFonts w:ascii="Lato" w:hAnsi="Lato" w:cs="Times New Roman"/>
      <w:sz w:val="20"/>
    </w:rPr>
  </w:style>
  <w:style w:type="paragraph" w:customStyle="1" w:styleId="adresat">
    <w:name w:val="!adresat"/>
    <w:basedOn w:val="Tekstpodstawowy"/>
    <w:next w:val="dotyczy"/>
    <w:uiPriority w:val="99"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uiPriority w:val="99"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link w:val="Bezodstpw"/>
    <w:uiPriority w:val="99"/>
    <w:locked/>
    <w:rsid w:val="00471D1F"/>
    <w:rPr>
      <w:rFonts w:ascii="Lato" w:hAnsi="Lato"/>
      <w:szCs w:val="22"/>
      <w:lang w:val="pl-PL" w:eastAsia="en-US" w:bidi="ar-SA"/>
    </w:rPr>
  </w:style>
  <w:style w:type="paragraph" w:customStyle="1" w:styleId="dotyczy">
    <w:name w:val="!dotyczy"/>
    <w:basedOn w:val="trepisma"/>
    <w:next w:val="trepisma"/>
    <w:uiPriority w:val="99"/>
    <w:rsid w:val="00076A42"/>
    <w:pPr>
      <w:ind w:firstLine="0"/>
    </w:pPr>
    <w:rPr>
      <w:b/>
    </w:rPr>
  </w:style>
  <w:style w:type="character" w:customStyle="1" w:styleId="dotyczytre">
    <w:name w:val="!dotyczy treść"/>
    <w:uiPriority w:val="99"/>
    <w:rsid w:val="00D051D0"/>
    <w:rPr>
      <w:rFonts w:ascii="Lato" w:hAnsi="Lato"/>
      <w:caps/>
      <w:szCs w:val="22"/>
      <w:vertAlign w:val="baseline"/>
      <w:lang w:val="pl-PL" w:eastAsia="en-US" w:bidi="ar-SA"/>
    </w:rPr>
  </w:style>
  <w:style w:type="character" w:customStyle="1" w:styleId="pismo">
    <w:name w:val="!pismo"/>
    <w:uiPriority w:val="99"/>
    <w:rsid w:val="00F80DFB"/>
    <w:rPr>
      <w:rFonts w:ascii="Lato" w:hAnsi="Lato"/>
      <w:caps/>
      <w:szCs w:val="22"/>
      <w:vertAlign w:val="baseline"/>
      <w:lang w:val="pl-PL" w:eastAsia="en-US" w:bidi="ar-SA"/>
    </w:rPr>
  </w:style>
  <w:style w:type="paragraph" w:customStyle="1" w:styleId="trepismabezwcicia">
    <w:name w:val="!treść pisma bez wcięcia"/>
    <w:basedOn w:val="trepisma"/>
    <w:uiPriority w:val="99"/>
    <w:rsid w:val="00076A42"/>
    <w:pPr>
      <w:ind w:firstLine="0"/>
    </w:pPr>
  </w:style>
  <w:style w:type="paragraph" w:customStyle="1" w:styleId="nrsprawy">
    <w:name w:val="!nr sprawy"/>
    <w:basedOn w:val="Normalny"/>
    <w:uiPriority w:val="99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99"/>
    <w:qFormat/>
    <w:rsid w:val="00E40F96"/>
    <w:pPr>
      <w:spacing w:before="0" w:after="160" w:line="256" w:lineRule="auto"/>
      <w:ind w:left="720" w:firstLine="0"/>
      <w:contextualSpacing/>
    </w:pPr>
    <w:rPr>
      <w:rFonts w:ascii="Calibri" w:hAnsi="Calibri"/>
      <w:sz w:val="22"/>
    </w:rPr>
  </w:style>
  <w:style w:type="paragraph" w:styleId="Mapadokumentu">
    <w:name w:val="Document Map"/>
    <w:basedOn w:val="Normalny"/>
    <w:link w:val="MapadokumentuZnak"/>
    <w:uiPriority w:val="99"/>
    <w:semiHidden/>
    <w:rsid w:val="007917D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A6EE0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2A7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99"/>
    <w:qFormat/>
    <w:locked/>
    <w:rsid w:val="009F15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208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Użytkownik systemu Windows</cp:lastModifiedBy>
  <cp:revision>54</cp:revision>
  <cp:lastPrinted>2022-12-14T20:05:00Z</cp:lastPrinted>
  <dcterms:created xsi:type="dcterms:W3CDTF">2021-03-09T10:02:00Z</dcterms:created>
  <dcterms:modified xsi:type="dcterms:W3CDTF">2022-12-14T20:05:00Z</dcterms:modified>
</cp:coreProperties>
</file>